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4EA4" w14:textId="0ECCDE74" w:rsidR="006202C9" w:rsidRPr="00EC7FC7" w:rsidRDefault="001B7877" w:rsidP="006202C9">
      <w:pPr>
        <w:pStyle w:val="a3"/>
        <w:wordWrap/>
        <w:spacing w:line="360" w:lineRule="auto"/>
        <w:jc w:val="center"/>
        <w:rPr>
          <w:b/>
          <w:bCs/>
          <w:spacing w:val="20"/>
          <w:sz w:val="32"/>
          <w:szCs w:val="32"/>
        </w:rPr>
      </w:pPr>
      <w:r w:rsidRPr="00EC7FC7">
        <w:rPr>
          <w:rFonts w:hint="eastAsia"/>
          <w:b/>
          <w:bCs/>
          <w:spacing w:val="20"/>
          <w:sz w:val="32"/>
          <w:szCs w:val="32"/>
        </w:rPr>
        <w:t>대한암재활학회</w:t>
      </w:r>
      <w:r w:rsidR="00662850">
        <w:rPr>
          <w:rFonts w:hint="eastAsia"/>
          <w:b/>
          <w:bCs/>
          <w:spacing w:val="20"/>
          <w:sz w:val="32"/>
          <w:szCs w:val="32"/>
        </w:rPr>
        <w:t xml:space="preserve"> </w:t>
      </w:r>
      <w:r w:rsidR="00B73322">
        <w:rPr>
          <w:rFonts w:hint="eastAsia"/>
          <w:b/>
          <w:bCs/>
          <w:spacing w:val="20"/>
          <w:sz w:val="32"/>
          <w:szCs w:val="32"/>
        </w:rPr>
        <w:t>제1</w:t>
      </w:r>
      <w:r w:rsidR="004B42EF">
        <w:rPr>
          <w:rFonts w:hint="eastAsia"/>
          <w:b/>
          <w:bCs/>
          <w:spacing w:val="20"/>
          <w:sz w:val="32"/>
          <w:szCs w:val="32"/>
        </w:rPr>
        <w:t>차</w:t>
      </w:r>
      <w:r w:rsidR="00B73322">
        <w:rPr>
          <w:rFonts w:hint="eastAsia"/>
          <w:b/>
          <w:bCs/>
          <w:spacing w:val="20"/>
          <w:sz w:val="32"/>
          <w:szCs w:val="32"/>
        </w:rPr>
        <w:t xml:space="preserve"> </w:t>
      </w:r>
      <w:r w:rsidR="00662850">
        <w:rPr>
          <w:rFonts w:hint="eastAsia"/>
          <w:b/>
          <w:bCs/>
          <w:spacing w:val="20"/>
          <w:sz w:val="32"/>
          <w:szCs w:val="32"/>
        </w:rPr>
        <w:t xml:space="preserve">암재활 전문가 과정 워크숍 </w:t>
      </w:r>
      <w:r w:rsidR="006202C9" w:rsidRPr="00EC7FC7">
        <w:rPr>
          <w:b/>
          <w:bCs/>
          <w:spacing w:val="20"/>
          <w:sz w:val="32"/>
          <w:szCs w:val="32"/>
        </w:rPr>
        <w:t>사전등록신청서</w:t>
      </w:r>
    </w:p>
    <w:p w14:paraId="55B5CCB5" w14:textId="77777777" w:rsidR="00823909" w:rsidRPr="00662850" w:rsidRDefault="00823909" w:rsidP="006202C9">
      <w:pPr>
        <w:pStyle w:val="a3"/>
        <w:wordWrap/>
        <w:spacing w:line="360" w:lineRule="auto"/>
        <w:jc w:val="center"/>
        <w:rPr>
          <w:sz w:val="32"/>
        </w:rPr>
      </w:pPr>
    </w:p>
    <w:p w14:paraId="3A7B2182" w14:textId="77777777" w:rsidR="006202C9" w:rsidRPr="00857224" w:rsidRDefault="006202C9" w:rsidP="005F59C1">
      <w:pPr>
        <w:pStyle w:val="a3"/>
        <w:numPr>
          <w:ilvl w:val="0"/>
          <w:numId w:val="2"/>
        </w:numPr>
        <w:spacing w:line="360" w:lineRule="auto"/>
        <w:ind w:left="426"/>
        <w:jc w:val="left"/>
        <w:rPr>
          <w:sz w:val="26"/>
          <w:szCs w:val="26"/>
        </w:rPr>
      </w:pPr>
      <w:r w:rsidRPr="00857224">
        <w:rPr>
          <w:b/>
          <w:bCs/>
          <w:sz w:val="26"/>
          <w:szCs w:val="26"/>
        </w:rPr>
        <w:t xml:space="preserve">성 </w:t>
      </w:r>
      <w:r w:rsidR="005F59C1" w:rsidRPr="00857224">
        <w:rPr>
          <w:rFonts w:hint="eastAsia"/>
          <w:b/>
          <w:bCs/>
          <w:sz w:val="26"/>
          <w:szCs w:val="26"/>
        </w:rPr>
        <w:t xml:space="preserve">   </w:t>
      </w:r>
      <w:r w:rsidRPr="00857224">
        <w:rPr>
          <w:b/>
          <w:bCs/>
          <w:sz w:val="26"/>
          <w:szCs w:val="26"/>
        </w:rPr>
        <w:t>명</w:t>
      </w:r>
      <w:r w:rsidRPr="00857224">
        <w:rPr>
          <w:rFonts w:hint="eastAsia"/>
          <w:b/>
          <w:bCs/>
          <w:sz w:val="26"/>
          <w:szCs w:val="26"/>
        </w:rPr>
        <w:t xml:space="preserve">: </w:t>
      </w:r>
      <w:r w:rsidRPr="00857224">
        <w:rPr>
          <w:sz w:val="26"/>
          <w:szCs w:val="26"/>
        </w:rPr>
        <w:tab/>
      </w:r>
      <w:r w:rsidRPr="00857224">
        <w:rPr>
          <w:rFonts w:hint="eastAsia"/>
          <w:b/>
          <w:bCs/>
          <w:sz w:val="26"/>
          <w:szCs w:val="26"/>
        </w:rPr>
        <w:t xml:space="preserve"> </w:t>
      </w:r>
    </w:p>
    <w:p w14:paraId="20C14554" w14:textId="77777777" w:rsidR="006202C9" w:rsidRPr="00857224" w:rsidRDefault="006202C9" w:rsidP="005F59C1">
      <w:pPr>
        <w:pStyle w:val="a3"/>
        <w:numPr>
          <w:ilvl w:val="0"/>
          <w:numId w:val="2"/>
        </w:numPr>
        <w:spacing w:line="360" w:lineRule="auto"/>
        <w:ind w:left="426"/>
        <w:jc w:val="left"/>
        <w:rPr>
          <w:b/>
          <w:bCs/>
          <w:sz w:val="26"/>
          <w:szCs w:val="26"/>
        </w:rPr>
      </w:pPr>
      <w:r w:rsidRPr="00857224">
        <w:rPr>
          <w:b/>
          <w:bCs/>
          <w:sz w:val="26"/>
          <w:szCs w:val="26"/>
        </w:rPr>
        <w:t>소속병원</w:t>
      </w:r>
      <w:r w:rsidR="005F59C1" w:rsidRPr="00857224">
        <w:rPr>
          <w:rFonts w:hint="eastAsia"/>
          <w:b/>
          <w:bCs/>
          <w:sz w:val="26"/>
          <w:szCs w:val="26"/>
        </w:rPr>
        <w:t xml:space="preserve"> 또는 기관</w:t>
      </w:r>
      <w:r w:rsidRPr="00857224">
        <w:rPr>
          <w:rFonts w:hint="eastAsia"/>
          <w:b/>
          <w:bCs/>
          <w:sz w:val="26"/>
          <w:szCs w:val="26"/>
        </w:rPr>
        <w:t xml:space="preserve">: </w:t>
      </w:r>
    </w:p>
    <w:p w14:paraId="318D7DD6" w14:textId="77777777" w:rsidR="006202C9" w:rsidRPr="00857224" w:rsidRDefault="005F59C1" w:rsidP="005F59C1">
      <w:pPr>
        <w:pStyle w:val="a3"/>
        <w:numPr>
          <w:ilvl w:val="0"/>
          <w:numId w:val="2"/>
        </w:numPr>
        <w:spacing w:line="360" w:lineRule="auto"/>
        <w:ind w:left="426"/>
        <w:jc w:val="left"/>
        <w:rPr>
          <w:b/>
          <w:bCs/>
          <w:sz w:val="26"/>
          <w:szCs w:val="26"/>
        </w:rPr>
      </w:pPr>
      <w:r w:rsidRPr="00857224">
        <w:rPr>
          <w:b/>
          <w:bCs/>
          <w:sz w:val="26"/>
          <w:szCs w:val="26"/>
        </w:rPr>
        <w:t>전</w:t>
      </w:r>
      <w:r w:rsidRPr="00857224">
        <w:rPr>
          <w:rFonts w:hint="eastAsia"/>
          <w:b/>
          <w:bCs/>
          <w:sz w:val="26"/>
          <w:szCs w:val="26"/>
        </w:rPr>
        <w:t xml:space="preserve">    </w:t>
      </w:r>
      <w:r w:rsidRPr="00857224">
        <w:rPr>
          <w:b/>
          <w:bCs/>
          <w:sz w:val="26"/>
          <w:szCs w:val="26"/>
        </w:rPr>
        <w:t>공</w:t>
      </w:r>
      <w:r w:rsidR="006202C9" w:rsidRPr="00857224">
        <w:rPr>
          <w:rFonts w:hint="eastAsia"/>
          <w:b/>
          <w:bCs/>
          <w:sz w:val="26"/>
          <w:szCs w:val="26"/>
        </w:rPr>
        <w:t xml:space="preserve">: </w:t>
      </w:r>
    </w:p>
    <w:p w14:paraId="21FE20DA" w14:textId="77777777" w:rsidR="00F10D88" w:rsidRPr="00857224" w:rsidRDefault="006202C9" w:rsidP="005F59C1">
      <w:pPr>
        <w:pStyle w:val="a3"/>
        <w:numPr>
          <w:ilvl w:val="0"/>
          <w:numId w:val="2"/>
        </w:numPr>
        <w:spacing w:line="360" w:lineRule="auto"/>
        <w:ind w:left="426"/>
        <w:jc w:val="left"/>
        <w:rPr>
          <w:b/>
          <w:bCs/>
          <w:sz w:val="26"/>
          <w:szCs w:val="26"/>
        </w:rPr>
      </w:pPr>
      <w:r w:rsidRPr="00857224">
        <w:rPr>
          <w:b/>
          <w:bCs/>
          <w:sz w:val="26"/>
          <w:szCs w:val="26"/>
        </w:rPr>
        <w:t>연 락 처</w:t>
      </w:r>
      <w:r w:rsidR="005F59C1" w:rsidRPr="00857224">
        <w:rPr>
          <w:rFonts w:hint="eastAsia"/>
          <w:b/>
          <w:bCs/>
          <w:sz w:val="26"/>
          <w:szCs w:val="26"/>
        </w:rPr>
        <w:br/>
      </w:r>
      <w:r w:rsidR="00823909" w:rsidRPr="00857224">
        <w:rPr>
          <w:rFonts w:hint="eastAsia"/>
          <w:b/>
          <w:bCs/>
          <w:sz w:val="26"/>
          <w:szCs w:val="26"/>
        </w:rPr>
        <w:t xml:space="preserve">- </w:t>
      </w:r>
      <w:r w:rsidRPr="00857224">
        <w:rPr>
          <w:b/>
          <w:bCs/>
          <w:sz w:val="26"/>
          <w:szCs w:val="26"/>
        </w:rPr>
        <w:t>핸드폰</w:t>
      </w:r>
      <w:r w:rsidRPr="00857224">
        <w:rPr>
          <w:rFonts w:hint="eastAsia"/>
          <w:b/>
          <w:bCs/>
          <w:sz w:val="26"/>
          <w:szCs w:val="26"/>
        </w:rPr>
        <w:t>:</w:t>
      </w:r>
      <w:r w:rsidR="00195E27" w:rsidRPr="00857224">
        <w:rPr>
          <w:rFonts w:hint="eastAsia"/>
          <w:b/>
          <w:bCs/>
          <w:sz w:val="26"/>
          <w:szCs w:val="26"/>
        </w:rPr>
        <w:t xml:space="preserve">                        </w:t>
      </w:r>
      <w:r w:rsidR="005F59C1" w:rsidRPr="00857224">
        <w:rPr>
          <w:rFonts w:hint="eastAsia"/>
          <w:b/>
          <w:bCs/>
          <w:sz w:val="26"/>
          <w:szCs w:val="26"/>
        </w:rPr>
        <w:t xml:space="preserve">  </w:t>
      </w:r>
      <w:r w:rsidR="005F59C1" w:rsidRPr="00857224">
        <w:rPr>
          <w:rFonts w:hint="eastAsia"/>
          <w:b/>
          <w:bCs/>
          <w:sz w:val="26"/>
          <w:szCs w:val="26"/>
        </w:rPr>
        <w:br/>
      </w:r>
      <w:r w:rsidR="00823909" w:rsidRPr="00857224">
        <w:rPr>
          <w:rFonts w:hint="eastAsia"/>
          <w:b/>
          <w:bCs/>
          <w:sz w:val="26"/>
          <w:szCs w:val="26"/>
        </w:rPr>
        <w:t xml:space="preserve">- </w:t>
      </w:r>
      <w:proofErr w:type="gramStart"/>
      <w:r w:rsidR="005F59C1" w:rsidRPr="00857224">
        <w:rPr>
          <w:rFonts w:hint="eastAsia"/>
          <w:b/>
          <w:bCs/>
          <w:sz w:val="26"/>
          <w:szCs w:val="26"/>
        </w:rPr>
        <w:t>E-mai</w:t>
      </w:r>
      <w:r w:rsidR="00FD5FAB">
        <w:rPr>
          <w:rFonts w:hint="eastAsia"/>
          <w:b/>
          <w:bCs/>
          <w:sz w:val="26"/>
          <w:szCs w:val="26"/>
        </w:rPr>
        <w:t>l</w:t>
      </w:r>
      <w:r w:rsidR="005F59C1" w:rsidRPr="00857224">
        <w:rPr>
          <w:rFonts w:hint="eastAsia"/>
          <w:b/>
          <w:bCs/>
          <w:sz w:val="26"/>
          <w:szCs w:val="26"/>
        </w:rPr>
        <w:t xml:space="preserve"> :</w:t>
      </w:r>
      <w:proofErr w:type="gramEnd"/>
      <w:r w:rsidR="005F59C1" w:rsidRPr="00857224">
        <w:rPr>
          <w:rFonts w:hint="eastAsia"/>
          <w:b/>
          <w:bCs/>
          <w:sz w:val="26"/>
          <w:szCs w:val="26"/>
        </w:rPr>
        <w:t xml:space="preserve"> </w:t>
      </w:r>
    </w:p>
    <w:p w14:paraId="2D3EFCA6" w14:textId="77777777" w:rsidR="00823909" w:rsidRDefault="00823909" w:rsidP="00823909">
      <w:pPr>
        <w:pStyle w:val="a3"/>
        <w:spacing w:line="360" w:lineRule="auto"/>
        <w:jc w:val="left"/>
        <w:rPr>
          <w:b/>
          <w:bCs/>
          <w:sz w:val="28"/>
          <w:szCs w:val="28"/>
        </w:rPr>
      </w:pPr>
    </w:p>
    <w:p w14:paraId="646F41A5" w14:textId="77777777" w:rsidR="00257682" w:rsidRDefault="00257682" w:rsidP="00823909">
      <w:pPr>
        <w:pStyle w:val="a3"/>
        <w:spacing w:line="360" w:lineRule="auto"/>
        <w:jc w:val="left"/>
        <w:rPr>
          <w:b/>
          <w:bCs/>
          <w:sz w:val="28"/>
          <w:szCs w:val="28"/>
        </w:rPr>
      </w:pPr>
    </w:p>
    <w:p w14:paraId="1B3652E0" w14:textId="77777777" w:rsidR="00257682" w:rsidRPr="00857224" w:rsidRDefault="00257682" w:rsidP="00823909">
      <w:pPr>
        <w:pStyle w:val="a3"/>
        <w:spacing w:line="360" w:lineRule="auto"/>
        <w:jc w:val="left"/>
        <w:rPr>
          <w:b/>
          <w:bCs/>
          <w:sz w:val="28"/>
          <w:szCs w:val="28"/>
        </w:rPr>
      </w:pPr>
    </w:p>
    <w:p w14:paraId="0E161F7D" w14:textId="431AF20F" w:rsidR="00823909" w:rsidRDefault="00823909" w:rsidP="00257682">
      <w:pPr>
        <w:pStyle w:val="a7"/>
        <w:spacing w:line="288" w:lineRule="auto"/>
        <w:contextualSpacing/>
        <w:jc w:val="left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**</w:t>
      </w:r>
      <w:r w:rsidRPr="00823909">
        <w:rPr>
          <w:rFonts w:ascii="굴림" w:eastAsia="굴림" w:hAnsi="굴림"/>
          <w:sz w:val="24"/>
          <w:szCs w:val="24"/>
        </w:rPr>
        <w:t xml:space="preserve">참석을 원하시는 </w:t>
      </w:r>
      <w:r w:rsidRPr="00823909">
        <w:rPr>
          <w:rFonts w:ascii="굴림" w:eastAsia="굴림" w:hAnsi="굴림" w:hint="eastAsia"/>
          <w:sz w:val="24"/>
          <w:szCs w:val="24"/>
        </w:rPr>
        <w:t>분께서는</w:t>
      </w:r>
      <w:r w:rsidRPr="00823909">
        <w:rPr>
          <w:rFonts w:ascii="굴림" w:eastAsia="굴림" w:hAnsi="굴림"/>
          <w:sz w:val="24"/>
          <w:szCs w:val="24"/>
        </w:rPr>
        <w:t xml:space="preserve"> 사전등록 신청서를 작성하시어</w:t>
      </w:r>
      <w:r w:rsidRPr="00823909">
        <w:rPr>
          <w:rFonts w:ascii="굴림" w:eastAsia="굴림" w:hAnsi="굴림" w:hint="eastAsia"/>
          <w:sz w:val="24"/>
          <w:szCs w:val="24"/>
        </w:rPr>
        <w:t xml:space="preserve">, </w:t>
      </w:r>
      <w:hyperlink r:id="rId8" w:history="1">
        <w:r w:rsidR="00343E42" w:rsidRPr="00E4630A">
          <w:rPr>
            <w:rStyle w:val="a8"/>
            <w:rFonts w:ascii="굴림" w:eastAsia="굴림" w:hAnsi="굴림"/>
            <w:sz w:val="24"/>
          </w:rPr>
          <w:t>cancerrehab.</w:t>
        </w:r>
        <w:r w:rsidR="00343E42" w:rsidRPr="00E4630A">
          <w:rPr>
            <w:rStyle w:val="a8"/>
            <w:rFonts w:ascii="굴림" w:eastAsia="굴림" w:hAnsi="굴림" w:hint="eastAsia"/>
            <w:sz w:val="24"/>
          </w:rPr>
          <w:t>adm</w:t>
        </w:r>
        <w:r w:rsidR="00343E42" w:rsidRPr="00E4630A">
          <w:rPr>
            <w:rStyle w:val="a8"/>
            <w:rFonts w:ascii="굴림" w:eastAsia="굴림" w:hAnsi="굴림" w:hint="eastAsia"/>
            <w:sz w:val="24"/>
            <w:szCs w:val="24"/>
          </w:rPr>
          <w:t>@</w:t>
        </w:r>
        <w:r w:rsidR="00343E42" w:rsidRPr="00E4630A">
          <w:rPr>
            <w:rStyle w:val="a8"/>
            <w:rFonts w:ascii="굴림" w:eastAsia="굴림" w:hAnsi="굴림"/>
            <w:sz w:val="24"/>
            <w:szCs w:val="24"/>
          </w:rPr>
          <w:t>g</w:t>
        </w:r>
        <w:r w:rsidR="00343E42" w:rsidRPr="00E4630A">
          <w:rPr>
            <w:rStyle w:val="a8"/>
            <w:rFonts w:ascii="굴림" w:eastAsia="굴림" w:hAnsi="굴림" w:hint="eastAsia"/>
            <w:sz w:val="24"/>
            <w:szCs w:val="24"/>
          </w:rPr>
          <w:t>m</w:t>
        </w:r>
        <w:r w:rsidR="00343E42" w:rsidRPr="00E4630A">
          <w:rPr>
            <w:rStyle w:val="a8"/>
            <w:rFonts w:ascii="굴림" w:eastAsia="굴림" w:hAnsi="굴림"/>
            <w:sz w:val="24"/>
            <w:szCs w:val="24"/>
          </w:rPr>
          <w:t>ail</w:t>
        </w:r>
        <w:r w:rsidR="00343E42" w:rsidRPr="00E4630A">
          <w:rPr>
            <w:rStyle w:val="a8"/>
            <w:rFonts w:ascii="굴림" w:eastAsia="굴림" w:hAnsi="굴림" w:hint="eastAsia"/>
            <w:sz w:val="24"/>
            <w:szCs w:val="24"/>
          </w:rPr>
          <w:t>.com</w:t>
        </w:r>
      </w:hyperlink>
      <w:r w:rsidRPr="00823909">
        <w:rPr>
          <w:rFonts w:ascii="굴림" w:eastAsia="굴림" w:hAnsi="굴림" w:hint="eastAsia"/>
          <w:sz w:val="24"/>
          <w:szCs w:val="24"/>
        </w:rPr>
        <w:t xml:space="preserve"> </w:t>
      </w:r>
      <w:r w:rsidRPr="00823909">
        <w:rPr>
          <w:rFonts w:ascii="굴림" w:eastAsia="굴림" w:hAnsi="굴림"/>
          <w:sz w:val="24"/>
          <w:szCs w:val="24"/>
        </w:rPr>
        <w:t xml:space="preserve">으로 </w:t>
      </w:r>
      <w:r w:rsidRPr="00823909">
        <w:rPr>
          <w:rFonts w:ascii="굴림" w:eastAsia="굴림" w:hAnsi="굴림" w:hint="eastAsia"/>
          <w:sz w:val="24"/>
          <w:szCs w:val="24"/>
        </w:rPr>
        <w:t xml:space="preserve">메일 </w:t>
      </w:r>
      <w:r w:rsidRPr="00823909">
        <w:rPr>
          <w:rFonts w:ascii="굴림" w:eastAsia="굴림" w:hAnsi="굴림"/>
          <w:sz w:val="24"/>
          <w:szCs w:val="24"/>
        </w:rPr>
        <w:t>보내주시</w:t>
      </w:r>
      <w:r w:rsidRPr="00823909">
        <w:rPr>
          <w:rFonts w:ascii="굴림" w:eastAsia="굴림" w:hAnsi="굴림" w:hint="eastAsia"/>
          <w:sz w:val="24"/>
          <w:szCs w:val="24"/>
        </w:rPr>
        <w:t>기 바랍니다.</w:t>
      </w:r>
    </w:p>
    <w:p w14:paraId="25D2FBC4" w14:textId="52ACB584" w:rsidR="00823909" w:rsidRPr="00823909" w:rsidRDefault="002B27B8" w:rsidP="00257682">
      <w:pPr>
        <w:pStyle w:val="a3"/>
        <w:spacing w:line="288" w:lineRule="auto"/>
        <w:contextualSpacing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최종 참석 인원은 별도로 안내드릴 예정입니다.</w:t>
      </w:r>
      <w:r>
        <w:rPr>
          <w:bCs/>
          <w:sz w:val="24"/>
          <w:szCs w:val="28"/>
        </w:rPr>
        <w:t xml:space="preserve"> </w:t>
      </w:r>
    </w:p>
    <w:sectPr w:rsidR="00823909" w:rsidRPr="00823909" w:rsidSect="005F59C1">
      <w:pgSz w:w="11906" w:h="16838"/>
      <w:pgMar w:top="1701" w:right="1274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AE57" w14:textId="77777777" w:rsidR="00DA390C" w:rsidRDefault="00DA390C" w:rsidP="007449A7">
      <w:pPr>
        <w:spacing w:after="0" w:line="240" w:lineRule="auto"/>
      </w:pPr>
      <w:r>
        <w:separator/>
      </w:r>
    </w:p>
  </w:endnote>
  <w:endnote w:type="continuationSeparator" w:id="0">
    <w:p w14:paraId="671CE324" w14:textId="77777777" w:rsidR="00DA390C" w:rsidRDefault="00DA390C" w:rsidP="007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62E0" w14:textId="77777777" w:rsidR="00DA390C" w:rsidRDefault="00DA390C" w:rsidP="007449A7">
      <w:pPr>
        <w:spacing w:after="0" w:line="240" w:lineRule="auto"/>
      </w:pPr>
      <w:r>
        <w:separator/>
      </w:r>
    </w:p>
  </w:footnote>
  <w:footnote w:type="continuationSeparator" w:id="0">
    <w:p w14:paraId="58FC4A5A" w14:textId="77777777" w:rsidR="00DA390C" w:rsidRDefault="00DA390C" w:rsidP="0074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C6"/>
    <w:multiLevelType w:val="hybridMultilevel"/>
    <w:tmpl w:val="D320EE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2E0293"/>
    <w:multiLevelType w:val="hybridMultilevel"/>
    <w:tmpl w:val="F9E674E0"/>
    <w:lvl w:ilvl="0" w:tplc="3F24CD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19546C"/>
    <w:multiLevelType w:val="hybridMultilevel"/>
    <w:tmpl w:val="034CF090"/>
    <w:lvl w:ilvl="0" w:tplc="98A0E21C">
      <w:numFmt w:val="bullet"/>
      <w:lvlText w:val="-"/>
      <w:lvlJc w:val="left"/>
      <w:pPr>
        <w:ind w:left="9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 w16cid:durableId="292639168">
    <w:abstractNumId w:val="0"/>
  </w:num>
  <w:num w:numId="2" w16cid:durableId="1880774055">
    <w:abstractNumId w:val="1"/>
  </w:num>
  <w:num w:numId="3" w16cid:durableId="309678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DE"/>
    <w:rsid w:val="00046F8D"/>
    <w:rsid w:val="00077F4C"/>
    <w:rsid w:val="00117CE0"/>
    <w:rsid w:val="001341AB"/>
    <w:rsid w:val="00185A05"/>
    <w:rsid w:val="00195E27"/>
    <w:rsid w:val="001B7877"/>
    <w:rsid w:val="001D3326"/>
    <w:rsid w:val="00204D8A"/>
    <w:rsid w:val="00257682"/>
    <w:rsid w:val="002B27B8"/>
    <w:rsid w:val="002B57F3"/>
    <w:rsid w:val="002C2519"/>
    <w:rsid w:val="002D3393"/>
    <w:rsid w:val="00321FFB"/>
    <w:rsid w:val="00325E13"/>
    <w:rsid w:val="00343E42"/>
    <w:rsid w:val="003F4D05"/>
    <w:rsid w:val="0045784A"/>
    <w:rsid w:val="004B42EF"/>
    <w:rsid w:val="005038D6"/>
    <w:rsid w:val="00551945"/>
    <w:rsid w:val="005A066B"/>
    <w:rsid w:val="005D750D"/>
    <w:rsid w:val="005F59C1"/>
    <w:rsid w:val="006202C9"/>
    <w:rsid w:val="00662850"/>
    <w:rsid w:val="006C00C8"/>
    <w:rsid w:val="0070759F"/>
    <w:rsid w:val="007449A7"/>
    <w:rsid w:val="007B7519"/>
    <w:rsid w:val="00823909"/>
    <w:rsid w:val="00857224"/>
    <w:rsid w:val="00875471"/>
    <w:rsid w:val="008B038A"/>
    <w:rsid w:val="008D5F8D"/>
    <w:rsid w:val="009D7888"/>
    <w:rsid w:val="00A60756"/>
    <w:rsid w:val="00AD0820"/>
    <w:rsid w:val="00B10109"/>
    <w:rsid w:val="00B26DE2"/>
    <w:rsid w:val="00B405F7"/>
    <w:rsid w:val="00B61E2C"/>
    <w:rsid w:val="00B73322"/>
    <w:rsid w:val="00B77B46"/>
    <w:rsid w:val="00C3118E"/>
    <w:rsid w:val="00CD5AB7"/>
    <w:rsid w:val="00CF51A2"/>
    <w:rsid w:val="00D74F83"/>
    <w:rsid w:val="00DA390C"/>
    <w:rsid w:val="00DE7BE9"/>
    <w:rsid w:val="00E01C0A"/>
    <w:rsid w:val="00E93F74"/>
    <w:rsid w:val="00E94D53"/>
    <w:rsid w:val="00EC7FC7"/>
    <w:rsid w:val="00F10D88"/>
    <w:rsid w:val="00F5700E"/>
    <w:rsid w:val="00FD5FAB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E04DCD"/>
  <w15:docId w15:val="{2A72A6FE-9D52-4430-BA9E-FE20223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02C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6202C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202C9"/>
  </w:style>
  <w:style w:type="paragraph" w:styleId="a5">
    <w:name w:val="header"/>
    <w:basedOn w:val="a"/>
    <w:link w:val="Char"/>
    <w:uiPriority w:val="99"/>
    <w:unhideWhenUsed/>
    <w:rsid w:val="007449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449A7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7449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449A7"/>
    <w:rPr>
      <w:kern w:val="2"/>
      <w:szCs w:val="22"/>
    </w:rPr>
  </w:style>
  <w:style w:type="paragraph" w:styleId="a7">
    <w:name w:val="No Spacing"/>
    <w:uiPriority w:val="1"/>
    <w:qFormat/>
    <w:rsid w:val="00823909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styleId="a8">
    <w:name w:val="Hyperlink"/>
    <w:basedOn w:val="a0"/>
    <w:uiPriority w:val="99"/>
    <w:unhideWhenUsed/>
    <w:rsid w:val="0082390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7224"/>
    <w:pPr>
      <w:ind w:leftChars="400" w:left="800"/>
    </w:pPr>
  </w:style>
  <w:style w:type="character" w:styleId="aa">
    <w:name w:val="Unresolved Mention"/>
    <w:basedOn w:val="a0"/>
    <w:uiPriority w:val="99"/>
    <w:semiHidden/>
    <w:unhideWhenUsed/>
    <w:rsid w:val="0034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rehab.ad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2015&#45380;_&#45824;&#54620;&#50516;&#51116;&#54876;&#54617;&#54924;_&#51228;1&#54924;_&#51221;&#44592;&#54617;&#49696;&#51665;&#45812;&#54924;-%20(1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0161-49C7-4F2F-BFB9-F5FC6ECD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2015년_대한암재활학회_제1회_정기학술집담회- (1)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821071851219</cp:lastModifiedBy>
  <cp:revision>8</cp:revision>
  <dcterms:created xsi:type="dcterms:W3CDTF">2022-07-08T00:29:00Z</dcterms:created>
  <dcterms:modified xsi:type="dcterms:W3CDTF">2022-07-13T04:07:00Z</dcterms:modified>
</cp:coreProperties>
</file>